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E8" w:rsidRPr="0079518F" w:rsidRDefault="00A75BE8">
      <w:pPr>
        <w:pStyle w:val="Title"/>
        <w:rPr>
          <w:rFonts w:ascii="Arial Narrow" w:hAnsi="Arial Narrow"/>
        </w:rPr>
      </w:pPr>
      <w:r w:rsidRPr="0079518F">
        <w:rPr>
          <w:rFonts w:ascii="Arial Narrow" w:hAnsi="Arial Narrow"/>
        </w:rPr>
        <w:t>PROTOKÓŁ</w:t>
      </w:r>
    </w:p>
    <w:p w:rsidR="00A75BE8" w:rsidRPr="0079518F" w:rsidRDefault="00A75BE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 POSIEDZENIA JURY</w:t>
      </w:r>
      <w:r w:rsidRPr="0079518F">
        <w:rPr>
          <w:rFonts w:ascii="Arial Narrow" w:hAnsi="Arial Narrow"/>
          <w:b/>
          <w:bCs/>
        </w:rPr>
        <w:t xml:space="preserve"> KONKURSU PLASTYCZNEGO</w:t>
      </w:r>
    </w:p>
    <w:p w:rsidR="00A75BE8" w:rsidRPr="0079518F" w:rsidRDefault="00A75BE8">
      <w:pPr>
        <w:jc w:val="center"/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,,OZDOBY WIELKANOCNE”</w:t>
      </w:r>
    </w:p>
    <w:p w:rsidR="00A75BE8" w:rsidRPr="0079518F" w:rsidRDefault="00A75BE8">
      <w:pPr>
        <w:pBdr>
          <w:bottom w:val="double" w:sz="6" w:space="1" w:color="auto"/>
        </w:pBdr>
        <w:jc w:val="center"/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k</w:t>
      </w:r>
      <w:r>
        <w:rPr>
          <w:rFonts w:ascii="Arial Narrow" w:hAnsi="Arial Narrow"/>
          <w:b/>
          <w:bCs/>
        </w:rPr>
        <w:t>tóre odbyło się w dn. 18</w:t>
      </w:r>
      <w:r w:rsidRPr="0079518F">
        <w:rPr>
          <w:rFonts w:ascii="Arial Narrow" w:hAnsi="Arial Narrow"/>
          <w:b/>
          <w:bCs/>
        </w:rPr>
        <w:t>.0</w:t>
      </w:r>
      <w:r>
        <w:rPr>
          <w:rFonts w:ascii="Arial Narrow" w:hAnsi="Arial Narrow"/>
          <w:b/>
          <w:bCs/>
        </w:rPr>
        <w:t>3.2021</w:t>
      </w:r>
      <w:r w:rsidRPr="0079518F">
        <w:rPr>
          <w:rFonts w:ascii="Arial Narrow" w:hAnsi="Arial Narrow"/>
          <w:b/>
          <w:bCs/>
        </w:rPr>
        <w:t>r.</w:t>
      </w:r>
    </w:p>
    <w:p w:rsidR="00A75BE8" w:rsidRPr="0079518F" w:rsidRDefault="00A75BE8">
      <w:pPr>
        <w:rPr>
          <w:rFonts w:ascii="Arial Narrow" w:hAnsi="Arial Narrow"/>
        </w:rPr>
      </w:pPr>
    </w:p>
    <w:p w:rsidR="00A75BE8" w:rsidRPr="0079518F" w:rsidRDefault="00A75BE8">
      <w:pPr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Jury w składzie :</w:t>
      </w:r>
    </w:p>
    <w:p w:rsidR="00A75BE8" w:rsidRPr="00AB3FF1" w:rsidRDefault="00A75BE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</w:t>
      </w:r>
    </w:p>
    <w:p w:rsidR="00A75BE8" w:rsidRPr="00D75650" w:rsidRDefault="00A75BE8" w:rsidP="00651777">
      <w:pPr>
        <w:jc w:val="both"/>
        <w:rPr>
          <w:bCs/>
        </w:rPr>
      </w:pPr>
      <w:r>
        <w:rPr>
          <w:rFonts w:ascii="Arial Narrow" w:hAnsi="Arial Narrow"/>
          <w:b/>
        </w:rPr>
        <w:t xml:space="preserve">     1. </w:t>
      </w:r>
      <w:r>
        <w:rPr>
          <w:rFonts w:ascii="Arial Narrow" w:hAnsi="Arial Narrow" w:cs="Estrangelo Edessa"/>
          <w:b/>
        </w:rPr>
        <w:t xml:space="preserve">Małgorzata Stefańska </w:t>
      </w:r>
      <w:r>
        <w:rPr>
          <w:bCs/>
        </w:rPr>
        <w:t xml:space="preserve">- </w:t>
      </w:r>
      <w:bookmarkStart w:id="0" w:name="_GoBack"/>
      <w:bookmarkEnd w:id="0"/>
      <w:r w:rsidRPr="00FF318C">
        <w:rPr>
          <w:rFonts w:ascii="Arial Narrow" w:hAnsi="Arial Narrow"/>
        </w:rPr>
        <w:t>wieloletni pracownik Miejskiego Domu Kultury w Zduńskiej Woli</w:t>
      </w:r>
      <w:r>
        <w:rPr>
          <w:bCs/>
        </w:rPr>
        <w:t>.</w:t>
      </w:r>
    </w:p>
    <w:p w:rsidR="00A75BE8" w:rsidRDefault="00A75BE8" w:rsidP="00F56B8E">
      <w:pPr>
        <w:suppressAutoHyphens/>
        <w:ind w:left="284"/>
        <w:rPr>
          <w:rFonts w:ascii="Arial Narrow" w:hAnsi="Arial Narrow" w:cs="Estrangelo Edessa"/>
          <w:sz w:val="16"/>
          <w:szCs w:val="16"/>
        </w:rPr>
      </w:pPr>
    </w:p>
    <w:p w:rsidR="00A75BE8" w:rsidRDefault="00A75BE8" w:rsidP="00F56B8E">
      <w:pPr>
        <w:suppressAutoHyphens/>
        <w:ind w:left="284"/>
        <w:rPr>
          <w:bCs/>
        </w:rPr>
      </w:pPr>
      <w:r>
        <w:rPr>
          <w:rFonts w:ascii="Arial Narrow" w:hAnsi="Arial Narrow"/>
          <w:b/>
        </w:rPr>
        <w:t>2.</w:t>
      </w:r>
      <w:r w:rsidRPr="00F56B8E">
        <w:rPr>
          <w:rFonts w:ascii="Arial Narrow" w:hAnsi="Arial Narrow" w:cs="Estrangelo Edessa"/>
          <w:b/>
        </w:rPr>
        <w:t xml:space="preserve"> </w:t>
      </w:r>
      <w:r>
        <w:rPr>
          <w:rFonts w:ascii="Arial Narrow" w:hAnsi="Arial Narrow" w:cs="Estrangelo Edessa"/>
          <w:b/>
        </w:rPr>
        <w:t xml:space="preserve">Iwona Dawid </w:t>
      </w:r>
      <w:r>
        <w:rPr>
          <w:bCs/>
        </w:rPr>
        <w:t xml:space="preserve">- </w:t>
      </w:r>
      <w:r w:rsidRPr="00B040BD">
        <w:rPr>
          <w:rFonts w:ascii="Arial Narrow" w:hAnsi="Arial Narrow"/>
          <w:bCs/>
        </w:rPr>
        <w:t>magister sztuki, nauczyciel w Zespole Szkół Specjalnych w Zduńskiej Woli.</w:t>
      </w:r>
      <w:r w:rsidRPr="00B040BD">
        <w:rPr>
          <w:rFonts w:ascii="Arial Narrow" w:hAnsi="Arial Narrow"/>
          <w:b/>
        </w:rPr>
        <w:t xml:space="preserve">       </w:t>
      </w:r>
    </w:p>
    <w:p w:rsidR="00A75BE8" w:rsidRPr="009A1424" w:rsidRDefault="00A75BE8" w:rsidP="009100B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 xml:space="preserve"> </w:t>
      </w:r>
    </w:p>
    <w:p w:rsidR="00A75BE8" w:rsidRPr="00B040BD" w:rsidRDefault="00A75BE8" w:rsidP="00F56B8E">
      <w:pPr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3</w:t>
      </w:r>
      <w:r w:rsidRPr="00893254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Katarzyna Majewska</w:t>
      </w:r>
      <w:r>
        <w:rPr>
          <w:rFonts w:ascii="Arial Narrow" w:hAnsi="Arial Narrow"/>
        </w:rPr>
        <w:t xml:space="preserve"> </w:t>
      </w:r>
      <w:r>
        <w:rPr>
          <w:bCs/>
        </w:rPr>
        <w:t xml:space="preserve">- </w:t>
      </w:r>
      <w:r w:rsidRPr="00B040BD">
        <w:rPr>
          <w:rFonts w:ascii="Arial Narrow" w:hAnsi="Arial Narrow"/>
        </w:rPr>
        <w:t xml:space="preserve">specjalista do spraw promocji i kultury w Miejskim Domu Kultury                                                         </w:t>
      </w:r>
      <w:r w:rsidRPr="00B040BD">
        <w:rPr>
          <w:rFonts w:ascii="Arial Narrow" w:hAnsi="Arial Narrow"/>
        </w:rPr>
        <w:br/>
        <w:t xml:space="preserve">                                           </w:t>
      </w:r>
      <w:r>
        <w:rPr>
          <w:rFonts w:ascii="Arial Narrow" w:hAnsi="Arial Narrow"/>
        </w:rPr>
        <w:t xml:space="preserve">    </w:t>
      </w:r>
      <w:r w:rsidRPr="00B040BD">
        <w:rPr>
          <w:rFonts w:ascii="Arial Narrow" w:hAnsi="Arial Narrow"/>
        </w:rPr>
        <w:t>w Zduńskiej Woli.</w:t>
      </w:r>
    </w:p>
    <w:p w:rsidR="00A75BE8" w:rsidRPr="0012391E" w:rsidRDefault="00A75BE8" w:rsidP="00F56B8E">
      <w:pPr>
        <w:rPr>
          <w:rFonts w:ascii="Arial Narrow" w:hAnsi="Arial Narrow"/>
          <w:b/>
        </w:rPr>
      </w:pPr>
    </w:p>
    <w:p w:rsidR="00A75BE8" w:rsidRPr="00AB3FF1" w:rsidRDefault="00A75BE8">
      <w:pPr>
        <w:rPr>
          <w:rFonts w:ascii="Arial Narrow" w:hAnsi="Arial Narrow"/>
          <w:sz w:val="16"/>
          <w:szCs w:val="16"/>
        </w:rPr>
      </w:pPr>
    </w:p>
    <w:p w:rsidR="00A75BE8" w:rsidRDefault="00A75BE8" w:rsidP="0098180F">
      <w:pPr>
        <w:pStyle w:val="BodyText"/>
        <w:rPr>
          <w:rFonts w:ascii="Arial Narrow" w:hAnsi="Arial Narrow"/>
          <w:u w:val="single"/>
        </w:rPr>
      </w:pPr>
      <w:r w:rsidRPr="00B040BD">
        <w:rPr>
          <w:rFonts w:ascii="Arial Narrow" w:hAnsi="Arial Narrow"/>
          <w:u w:val="single"/>
        </w:rPr>
        <w:t xml:space="preserve">dokonało  przeglądu  </w:t>
      </w:r>
      <w:r w:rsidRPr="00B040BD">
        <w:rPr>
          <w:rFonts w:ascii="Arial Narrow" w:hAnsi="Arial Narrow"/>
          <w:b/>
          <w:u w:val="single"/>
        </w:rPr>
        <w:t>295</w:t>
      </w:r>
      <w:r w:rsidRPr="00B040BD">
        <w:rPr>
          <w:rFonts w:ascii="Arial Narrow" w:hAnsi="Arial Narrow"/>
          <w:u w:val="single"/>
        </w:rPr>
        <w:t xml:space="preserve"> prac  z  następujących  szkół  i  placówek: </w:t>
      </w:r>
      <w:r w:rsidRPr="00B040BD">
        <w:rPr>
          <w:rFonts w:ascii="Arial Narrow" w:hAnsi="Arial Narrow"/>
          <w:u w:val="single"/>
        </w:rPr>
        <w:tab/>
      </w:r>
      <w:r w:rsidRPr="00B040BD">
        <w:rPr>
          <w:rFonts w:ascii="Arial Narrow" w:hAnsi="Arial Narrow"/>
          <w:u w:val="single"/>
        </w:rPr>
        <w:br/>
      </w:r>
    </w:p>
    <w:p w:rsidR="00A75BE8" w:rsidRPr="00B040BD" w:rsidRDefault="00A75BE8" w:rsidP="00B040B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Publiczne Przedszkole nr 4 w Zduńskiej Woli</w:t>
      </w:r>
    </w:p>
    <w:p w:rsidR="00A75BE8" w:rsidRDefault="00A75BE8" w:rsidP="001B5D6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Publiczne Przedszkole nr 5 w Zduńskiej Woli</w:t>
      </w:r>
    </w:p>
    <w:p w:rsidR="00A75BE8" w:rsidRDefault="00A75BE8" w:rsidP="00B040B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Niepubliczne Przedszkole "Radosny Maluszek" w Zduńskiej Woli</w:t>
      </w:r>
    </w:p>
    <w:p w:rsidR="00A75BE8" w:rsidRDefault="00A75BE8" w:rsidP="00B040B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Zespół Szkolno-Przedszkolny nr 1 W Zduńskiej Woli</w:t>
      </w:r>
    </w:p>
    <w:p w:rsidR="00A75BE8" w:rsidRDefault="00A75BE8" w:rsidP="00B040B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Zespół Szkoły Podstawowej i Przedszkola w Czechach</w:t>
      </w:r>
    </w:p>
    <w:p w:rsidR="00A75BE8" w:rsidRDefault="00A75BE8" w:rsidP="00071825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2 w Zduńskiej Woli</w:t>
      </w:r>
    </w:p>
    <w:p w:rsidR="00A75BE8" w:rsidRDefault="00A75BE8" w:rsidP="00071825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5 w Zduńskiej Woli</w:t>
      </w:r>
    </w:p>
    <w:p w:rsidR="00A75BE8" w:rsidRDefault="00A75BE8" w:rsidP="00071825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7 w Zduńskiej Woli</w:t>
      </w:r>
    </w:p>
    <w:p w:rsidR="00A75BE8" w:rsidRDefault="00A75BE8" w:rsidP="00071825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11 w Zduńskiej Woli</w:t>
      </w:r>
    </w:p>
    <w:p w:rsidR="00A75BE8" w:rsidRDefault="00A75BE8" w:rsidP="001B5D6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13 w Zduńskiej Woli</w:t>
      </w:r>
    </w:p>
    <w:p w:rsidR="00A75BE8" w:rsidRDefault="00A75BE8" w:rsidP="00071825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Annopolu Starym,</w:t>
      </w:r>
    </w:p>
    <w:p w:rsidR="00A75BE8" w:rsidRDefault="00A75BE8" w:rsidP="00071825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Izabelowie</w:t>
      </w:r>
    </w:p>
    <w:p w:rsidR="00A75BE8" w:rsidRDefault="00A75BE8" w:rsidP="001B5D6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Krobanowie</w:t>
      </w:r>
    </w:p>
    <w:p w:rsidR="00A75BE8" w:rsidRDefault="00A75BE8" w:rsidP="001B5D6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Krokocicach</w:t>
      </w:r>
    </w:p>
    <w:p w:rsidR="00A75BE8" w:rsidRDefault="00A75BE8" w:rsidP="001B5D6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Szadku</w:t>
      </w:r>
    </w:p>
    <w:p w:rsidR="00A75BE8" w:rsidRDefault="00A75BE8" w:rsidP="00AF2AC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Zapolicach</w:t>
      </w:r>
    </w:p>
    <w:p w:rsidR="00A75BE8" w:rsidRDefault="00A75BE8" w:rsidP="00AF2AC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Miejski Dom Kultury w Zduńskiej Woli</w:t>
      </w:r>
    </w:p>
    <w:p w:rsidR="00A75BE8" w:rsidRDefault="00A75BE8" w:rsidP="00AF2AC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zgłoszenia indywidualne</w:t>
      </w:r>
    </w:p>
    <w:p w:rsidR="00A75BE8" w:rsidRDefault="00A75BE8" w:rsidP="00AF2AC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A75BE8" w:rsidRDefault="00A75BE8" w:rsidP="001B5D6D">
      <w:pPr>
        <w:pStyle w:val="BodyText"/>
        <w:jc w:val="left"/>
        <w:rPr>
          <w:rFonts w:ascii="Arial Narrow" w:hAnsi="Arial Narrow"/>
        </w:rPr>
      </w:pPr>
      <w:r w:rsidRPr="0079518F">
        <w:rPr>
          <w:rFonts w:ascii="Arial Narrow" w:hAnsi="Arial Narrow"/>
        </w:rPr>
        <w:t>Postanowiono przyznać następujące</w:t>
      </w:r>
      <w:r>
        <w:rPr>
          <w:rFonts w:ascii="Arial Narrow" w:hAnsi="Arial Narrow"/>
        </w:rPr>
        <w:t xml:space="preserve"> </w:t>
      </w:r>
      <w:r w:rsidRPr="00076A08">
        <w:rPr>
          <w:rFonts w:ascii="Arial Narrow" w:hAnsi="Arial Narrow"/>
        </w:rPr>
        <w:t>nagrody i wyróżnienia:</w:t>
      </w:r>
    </w:p>
    <w:p w:rsidR="00A75BE8" w:rsidRDefault="00A75BE8" w:rsidP="00CF3430">
      <w:pPr>
        <w:pStyle w:val="Heading1"/>
        <w:rPr>
          <w:rFonts w:ascii="Arial Narrow" w:hAnsi="Arial Narrow"/>
          <w:i/>
        </w:rPr>
      </w:pPr>
    </w:p>
    <w:p w:rsidR="00A75BE8" w:rsidRPr="00480194" w:rsidRDefault="00A75BE8" w:rsidP="00480194"/>
    <w:p w:rsidR="00A75BE8" w:rsidRDefault="00A75BE8" w:rsidP="002F1442">
      <w:pPr>
        <w:pStyle w:val="Heading1"/>
        <w:jc w:val="center"/>
        <w:rPr>
          <w:rFonts w:ascii="Arial Narrow" w:hAnsi="Arial Narrow"/>
          <w:i/>
        </w:rPr>
      </w:pPr>
      <w:r w:rsidRPr="00BB18EC">
        <w:rPr>
          <w:rFonts w:ascii="Arial Narrow" w:hAnsi="Arial Narrow"/>
          <w:i/>
        </w:rPr>
        <w:t>KATEGORIA</w:t>
      </w:r>
      <w:r>
        <w:rPr>
          <w:rFonts w:ascii="Arial Narrow" w:hAnsi="Arial Narrow"/>
          <w:i/>
        </w:rPr>
        <w:t xml:space="preserve">  I -  PISANKA WIELKANOCNA</w:t>
      </w:r>
    </w:p>
    <w:p w:rsidR="00A75BE8" w:rsidRPr="002F1442" w:rsidRDefault="00A75BE8" w:rsidP="002F1442"/>
    <w:p w:rsidR="00A75BE8" w:rsidRPr="00F075BC" w:rsidRDefault="00A75BE8" w:rsidP="00435B06">
      <w:pPr>
        <w:rPr>
          <w:sz w:val="16"/>
          <w:szCs w:val="16"/>
        </w:rPr>
      </w:pPr>
    </w:p>
    <w:p w:rsidR="00A75BE8" w:rsidRPr="007110CB" w:rsidRDefault="00A75BE8" w:rsidP="001A3BFF">
      <w:pPr>
        <w:jc w:val="both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 miejsce</w:t>
      </w:r>
      <w:r w:rsidRPr="007110CB">
        <w:rPr>
          <w:rFonts w:ascii="Arial Narrow" w:hAnsi="Arial Narrow"/>
        </w:rPr>
        <w:tab/>
      </w:r>
      <w:r>
        <w:rPr>
          <w:rFonts w:ascii="Arial Narrow" w:hAnsi="Arial Narrow"/>
          <w:b/>
        </w:rPr>
        <w:t>Goldman Filip</w:t>
      </w:r>
      <w:r w:rsidRPr="007110CB">
        <w:rPr>
          <w:rFonts w:ascii="Arial Narrow" w:hAnsi="Arial Narrow"/>
        </w:rPr>
        <w:t>, Szkoła Podstawowa nr 2 w Zduńskiej Woli,</w:t>
      </w:r>
    </w:p>
    <w:p w:rsidR="00A75BE8" w:rsidRPr="009A1424" w:rsidRDefault="00A75BE8" w:rsidP="006B39F8">
      <w:pPr>
        <w:ind w:left="708" w:firstLine="708"/>
        <w:jc w:val="both"/>
        <w:rPr>
          <w:rFonts w:ascii="Arial Narrow" w:hAnsi="Arial Narrow"/>
          <w:i/>
        </w:rPr>
      </w:pP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Beata Pawlak</w:t>
      </w:r>
    </w:p>
    <w:p w:rsidR="00A75BE8" w:rsidRPr="00487650" w:rsidRDefault="00A75BE8" w:rsidP="00975EDA">
      <w:pPr>
        <w:ind w:left="1416"/>
        <w:jc w:val="both"/>
        <w:rPr>
          <w:rFonts w:ascii="Arial Narrow" w:hAnsi="Arial Narrow"/>
          <w:color w:val="FF0000"/>
        </w:rPr>
      </w:pPr>
      <w:r w:rsidRPr="00487650">
        <w:rPr>
          <w:rFonts w:ascii="Arial Narrow" w:hAnsi="Arial Narrow"/>
          <w:color w:val="FF0000"/>
        </w:rPr>
        <w:t xml:space="preserve"> </w:t>
      </w:r>
    </w:p>
    <w:p w:rsidR="00A75BE8" w:rsidRPr="009A1424" w:rsidRDefault="00A75BE8" w:rsidP="00AC582D">
      <w:pPr>
        <w:jc w:val="both"/>
        <w:rPr>
          <w:rFonts w:ascii="Arial Narrow" w:hAnsi="Arial Narrow"/>
          <w:i/>
        </w:rPr>
      </w:pPr>
      <w:r w:rsidRPr="007110CB">
        <w:rPr>
          <w:rFonts w:ascii="Arial Narrow" w:hAnsi="Arial Narrow"/>
          <w:b/>
          <w:i/>
          <w:u w:val="single"/>
        </w:rPr>
        <w:t>II miejsce</w:t>
      </w:r>
      <w:r w:rsidRPr="007110CB">
        <w:rPr>
          <w:rFonts w:ascii="Arial Narrow" w:hAnsi="Arial Narrow"/>
          <w:i/>
        </w:rPr>
        <w:tab/>
      </w:r>
      <w:r>
        <w:rPr>
          <w:rFonts w:ascii="Arial Narrow" w:hAnsi="Arial Narrow"/>
          <w:b/>
        </w:rPr>
        <w:t>Student Jakub</w:t>
      </w:r>
      <w:r w:rsidRPr="007110CB">
        <w:rPr>
          <w:rFonts w:ascii="Arial Narrow" w:hAnsi="Arial Narrow"/>
        </w:rPr>
        <w:t>, Zespół Szkoły</w:t>
      </w:r>
      <w:r>
        <w:rPr>
          <w:rFonts w:ascii="Arial Narrow" w:hAnsi="Arial Narrow"/>
        </w:rPr>
        <w:t xml:space="preserve"> Podstawowej</w:t>
      </w:r>
      <w:r w:rsidRPr="007110CB">
        <w:rPr>
          <w:rFonts w:ascii="Arial Narrow" w:hAnsi="Arial Narrow"/>
        </w:rPr>
        <w:t xml:space="preserve"> i Przedszkola w Czechach,</w:t>
      </w:r>
      <w:r w:rsidRPr="007110CB">
        <w:rPr>
          <w:rFonts w:ascii="Arial Narrow" w:hAnsi="Arial Narrow"/>
        </w:rPr>
        <w:tab/>
      </w:r>
      <w:r w:rsidRPr="007110CB">
        <w:rPr>
          <w:rFonts w:ascii="Arial Narrow" w:hAnsi="Arial Narrow"/>
        </w:rPr>
        <w:br/>
      </w:r>
      <w:r w:rsidRPr="009A1424">
        <w:rPr>
          <w:rFonts w:ascii="Arial Narrow" w:hAnsi="Arial Narrow"/>
          <w:i/>
        </w:rPr>
        <w:tab/>
      </w:r>
      <w:r w:rsidRPr="009A1424">
        <w:rPr>
          <w:rFonts w:ascii="Arial Narrow" w:hAnsi="Arial Narrow"/>
          <w:i/>
        </w:rPr>
        <w:tab/>
        <w:t xml:space="preserve">opiekun: </w:t>
      </w:r>
      <w:r>
        <w:rPr>
          <w:rFonts w:ascii="Arial Narrow" w:hAnsi="Arial Narrow"/>
          <w:i/>
        </w:rPr>
        <w:t>Barbara Chwiałkowska</w:t>
      </w:r>
    </w:p>
    <w:p w:rsidR="00A75BE8" w:rsidRPr="00487650" w:rsidRDefault="00A75BE8" w:rsidP="00552903">
      <w:pPr>
        <w:jc w:val="both"/>
        <w:rPr>
          <w:rFonts w:ascii="Arial Narrow" w:hAnsi="Arial Narrow"/>
          <w:color w:val="FF0000"/>
        </w:rPr>
      </w:pPr>
      <w:r w:rsidRPr="00487650">
        <w:rPr>
          <w:rFonts w:ascii="Arial Narrow" w:hAnsi="Arial Narrow"/>
          <w:color w:val="FF0000"/>
        </w:rPr>
        <w:t xml:space="preserve"> </w:t>
      </w:r>
    </w:p>
    <w:p w:rsidR="00A75BE8" w:rsidRPr="007110CB" w:rsidRDefault="00A75BE8" w:rsidP="00975EDA">
      <w:pPr>
        <w:jc w:val="both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III miejsce</w:t>
      </w:r>
      <w:r w:rsidRPr="007110CB">
        <w:rPr>
          <w:rFonts w:ascii="Arial Narrow" w:hAnsi="Arial Narrow"/>
          <w:i/>
        </w:rPr>
        <w:t xml:space="preserve"> </w:t>
      </w:r>
      <w:r w:rsidRPr="007110CB">
        <w:rPr>
          <w:rFonts w:ascii="Arial Narrow" w:hAnsi="Arial Narrow"/>
          <w:i/>
        </w:rPr>
        <w:tab/>
      </w:r>
      <w:r>
        <w:rPr>
          <w:rFonts w:ascii="Arial Narrow" w:hAnsi="Arial Narrow"/>
          <w:b/>
        </w:rPr>
        <w:t>Kołodziejczyk Julia</w:t>
      </w:r>
      <w:r w:rsidRPr="007110CB">
        <w:rPr>
          <w:rFonts w:ascii="Arial Narrow" w:hAnsi="Arial Narrow"/>
        </w:rPr>
        <w:t>, Szkoła Podstawowa nr 2 w Zduńskiej Woli,</w:t>
      </w:r>
    </w:p>
    <w:p w:rsidR="00A75BE8" w:rsidRPr="009A1424" w:rsidRDefault="00A75BE8" w:rsidP="006B39F8">
      <w:pPr>
        <w:ind w:left="702" w:firstLine="708"/>
        <w:jc w:val="both"/>
        <w:rPr>
          <w:rFonts w:ascii="Arial Narrow" w:hAnsi="Arial Narrow"/>
          <w:i/>
        </w:rPr>
      </w:pP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Beata Pawlak</w:t>
      </w:r>
    </w:p>
    <w:p w:rsidR="00A75BE8" w:rsidRPr="00487650" w:rsidRDefault="00A75BE8" w:rsidP="00552903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75BE8" w:rsidRPr="007110CB" w:rsidRDefault="00A75BE8" w:rsidP="00D868CD">
      <w:pPr>
        <w:jc w:val="both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Wyróżnienie:</w:t>
      </w:r>
      <w:r w:rsidRPr="007110CB"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Tomaszewska Wiktoria, </w:t>
      </w:r>
      <w:r w:rsidRPr="007110CB">
        <w:rPr>
          <w:rFonts w:ascii="Arial Narrow" w:hAnsi="Arial Narrow"/>
        </w:rPr>
        <w:t xml:space="preserve">Szkoła Podstawowa nr </w:t>
      </w:r>
      <w:r>
        <w:rPr>
          <w:rFonts w:ascii="Arial Narrow" w:hAnsi="Arial Narrow"/>
        </w:rPr>
        <w:t>5</w:t>
      </w:r>
      <w:r w:rsidRPr="007110CB">
        <w:rPr>
          <w:rFonts w:ascii="Arial Narrow" w:hAnsi="Arial Narrow"/>
        </w:rPr>
        <w:t xml:space="preserve"> w Zduńskiej Woli,</w:t>
      </w:r>
    </w:p>
    <w:p w:rsidR="00A75BE8" w:rsidRPr="009A1424" w:rsidRDefault="00A75BE8" w:rsidP="00D868CD">
      <w:pPr>
        <w:ind w:left="702" w:firstLine="708"/>
        <w:jc w:val="both"/>
        <w:rPr>
          <w:rFonts w:ascii="Arial Narrow" w:hAnsi="Arial Narrow"/>
          <w:i/>
        </w:rPr>
      </w:pP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Joanna Sawczuk</w:t>
      </w:r>
    </w:p>
    <w:p w:rsidR="00A75BE8" w:rsidRPr="00487650" w:rsidRDefault="00A75BE8" w:rsidP="00D868CD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75BE8" w:rsidRPr="007110CB" w:rsidRDefault="00A75BE8" w:rsidP="0038599B">
      <w:pPr>
        <w:ind w:left="1410" w:hanging="1410"/>
        <w:rPr>
          <w:rFonts w:ascii="Arial Narrow" w:hAnsi="Arial Narrow"/>
          <w:i/>
          <w:u w:val="single"/>
        </w:rPr>
      </w:pPr>
    </w:p>
    <w:p w:rsidR="00A75BE8" w:rsidRDefault="00A75BE8" w:rsidP="008F44F4">
      <w:pPr>
        <w:jc w:val="both"/>
        <w:rPr>
          <w:rFonts w:ascii="Arial Narrow" w:hAnsi="Arial Narrow"/>
          <w:i/>
          <w:color w:val="FF0000"/>
        </w:rPr>
      </w:pPr>
    </w:p>
    <w:p w:rsidR="00A75BE8" w:rsidRPr="00487650" w:rsidRDefault="00A75BE8" w:rsidP="008F44F4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75BE8" w:rsidRPr="007110CB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  <w:r w:rsidRPr="007110CB">
        <w:rPr>
          <w:rFonts w:ascii="Arial Narrow" w:hAnsi="Arial Narrow"/>
          <w:b/>
          <w:bCs/>
          <w:i/>
          <w:u w:val="single"/>
        </w:rPr>
        <w:t>KATEGORIA II – PALMA WIELKANOCNA</w:t>
      </w:r>
    </w:p>
    <w:p w:rsidR="00A75BE8" w:rsidRPr="00487650" w:rsidRDefault="00A75BE8" w:rsidP="002F1442">
      <w:pPr>
        <w:jc w:val="center"/>
        <w:rPr>
          <w:rFonts w:ascii="Arial Narrow" w:hAnsi="Arial Narrow"/>
          <w:b/>
          <w:bCs/>
          <w:i/>
          <w:color w:val="FF0000"/>
          <w:u w:val="single"/>
        </w:rPr>
      </w:pPr>
    </w:p>
    <w:p w:rsidR="00A75BE8" w:rsidRPr="00487650" w:rsidRDefault="00A75BE8" w:rsidP="00926D3F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75BE8" w:rsidRDefault="00A75BE8" w:rsidP="00D868CD">
      <w:pPr>
        <w:rPr>
          <w:rFonts w:ascii="Arial Narrow" w:hAnsi="Arial Narrow"/>
        </w:rPr>
      </w:pPr>
      <w:r w:rsidRPr="00487650">
        <w:rPr>
          <w:rFonts w:ascii="Arial Narrow" w:hAnsi="Arial Narrow"/>
          <w:b/>
          <w:i/>
          <w:u w:val="single"/>
        </w:rPr>
        <w:t>I miejsce</w:t>
      </w:r>
      <w:r w:rsidRPr="00487650">
        <w:rPr>
          <w:rFonts w:ascii="Arial Narrow" w:hAnsi="Arial Narrow"/>
          <w:b/>
        </w:rPr>
        <w:t xml:space="preserve"> </w:t>
      </w:r>
      <w:r w:rsidRPr="0048765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Bartosik Maja</w:t>
      </w:r>
      <w:r w:rsidRPr="00487650">
        <w:rPr>
          <w:rFonts w:ascii="Arial Narrow" w:hAnsi="Arial Narrow"/>
        </w:rPr>
        <w:t xml:space="preserve">, </w:t>
      </w:r>
      <w:r w:rsidRPr="007110CB">
        <w:rPr>
          <w:rFonts w:ascii="Arial Narrow" w:hAnsi="Arial Narrow"/>
        </w:rPr>
        <w:t>Zespół Szkoły</w:t>
      </w:r>
      <w:r>
        <w:rPr>
          <w:rFonts w:ascii="Arial Narrow" w:hAnsi="Arial Narrow"/>
        </w:rPr>
        <w:t xml:space="preserve"> Podstawowej</w:t>
      </w:r>
      <w:r w:rsidRPr="007110CB">
        <w:rPr>
          <w:rFonts w:ascii="Arial Narrow" w:hAnsi="Arial Narrow"/>
        </w:rPr>
        <w:t xml:space="preserve"> i Przedszkola w Czechach,</w:t>
      </w:r>
      <w:r w:rsidRPr="007110CB">
        <w:rPr>
          <w:rFonts w:ascii="Arial Narrow" w:hAnsi="Arial Narrow"/>
        </w:rPr>
        <w:tab/>
      </w:r>
    </w:p>
    <w:p w:rsidR="00A75BE8" w:rsidRDefault="00A75BE8" w:rsidP="00D868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</w:t>
      </w:r>
      <w:r w:rsidRPr="00A839E1">
        <w:rPr>
          <w:rFonts w:ascii="Arial Narrow" w:hAnsi="Arial Narrow"/>
          <w:i/>
        </w:rPr>
        <w:t>opiekun:</w:t>
      </w:r>
      <w:r>
        <w:rPr>
          <w:rFonts w:ascii="Arial Narrow" w:hAnsi="Arial Narrow"/>
          <w:i/>
        </w:rPr>
        <w:t>Ewa Kikowska</w:t>
      </w:r>
    </w:p>
    <w:p w:rsidR="00A75BE8" w:rsidRDefault="00A75BE8" w:rsidP="00D868CD">
      <w:pPr>
        <w:rPr>
          <w:rFonts w:ascii="Arial Narrow" w:hAnsi="Arial Narrow"/>
        </w:rPr>
      </w:pPr>
    </w:p>
    <w:p w:rsidR="00A75BE8" w:rsidRPr="005F667A" w:rsidRDefault="00A75BE8" w:rsidP="005F667A">
      <w:pPr>
        <w:rPr>
          <w:rFonts w:ascii="Arial Narrow" w:hAnsi="Arial Narrow"/>
        </w:rPr>
      </w:pPr>
      <w:r w:rsidRPr="00487650">
        <w:rPr>
          <w:rFonts w:ascii="Arial Narrow" w:hAnsi="Arial Narrow"/>
          <w:b/>
          <w:i/>
          <w:u w:val="single"/>
        </w:rPr>
        <w:t>II miejsce</w:t>
      </w:r>
      <w:r w:rsidRPr="00487650">
        <w:rPr>
          <w:rFonts w:ascii="Arial Narrow" w:hAnsi="Arial Narrow"/>
          <w:b/>
        </w:rPr>
        <w:t xml:space="preserve"> </w:t>
      </w:r>
      <w:r w:rsidRPr="0048765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Włodarczyk Bartosz, </w:t>
      </w:r>
      <w:r>
        <w:rPr>
          <w:rFonts w:ascii="Arial Narrow" w:hAnsi="Arial Narrow"/>
        </w:rPr>
        <w:t>Zespół Szkolno-Przedszkolny nr 1 w Zduńskiej Woli,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39E1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Jerzy Sowa</w:t>
      </w:r>
      <w:r w:rsidRPr="00487650">
        <w:rPr>
          <w:rFonts w:ascii="Arial Narrow" w:hAnsi="Arial Narrow"/>
          <w:b/>
        </w:rPr>
        <w:tab/>
      </w:r>
      <w:r w:rsidRPr="00487650">
        <w:rPr>
          <w:rFonts w:ascii="Arial Narrow" w:hAnsi="Arial Narrow"/>
          <w:b/>
        </w:rPr>
        <w:br/>
      </w:r>
      <w:r w:rsidRPr="00487650">
        <w:rPr>
          <w:rFonts w:ascii="Arial Narrow" w:hAnsi="Arial Narrow"/>
          <w:b/>
        </w:rPr>
        <w:tab/>
      </w:r>
      <w:r w:rsidRPr="00487650">
        <w:rPr>
          <w:rFonts w:ascii="Arial Narrow" w:hAnsi="Arial Narrow"/>
          <w:b/>
        </w:rPr>
        <w:br/>
      </w:r>
      <w:r w:rsidRPr="00487650">
        <w:rPr>
          <w:rFonts w:ascii="Arial Narrow" w:hAnsi="Arial Narrow"/>
          <w:b/>
          <w:i/>
          <w:u w:val="single"/>
        </w:rPr>
        <w:t>III miejsce</w:t>
      </w:r>
      <w:r w:rsidRPr="00487650">
        <w:rPr>
          <w:rFonts w:ascii="Arial Narrow" w:hAnsi="Arial Narrow"/>
          <w:b/>
        </w:rPr>
        <w:t xml:space="preserve"> </w:t>
      </w:r>
      <w:r w:rsidRPr="0048765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Hintze Wiktor, </w:t>
      </w:r>
      <w:r w:rsidRPr="007110CB">
        <w:rPr>
          <w:rFonts w:ascii="Arial Narrow" w:hAnsi="Arial Narrow"/>
        </w:rPr>
        <w:t>Szkoła Podstawowa</w:t>
      </w:r>
      <w:r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nr 2 w Zduńskiej Woli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br/>
        <w:t xml:space="preserve">                          </w:t>
      </w:r>
      <w:r w:rsidRPr="00A839E1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Jerzy Sowa</w:t>
      </w:r>
    </w:p>
    <w:p w:rsidR="00A75BE8" w:rsidRPr="00487650" w:rsidRDefault="00A75BE8" w:rsidP="002F1442">
      <w:pPr>
        <w:ind w:left="708" w:firstLine="708"/>
        <w:rPr>
          <w:rFonts w:ascii="Arial Narrow" w:hAnsi="Arial Narrow"/>
          <w:b/>
        </w:rPr>
      </w:pPr>
    </w:p>
    <w:p w:rsidR="00A75BE8" w:rsidRDefault="00A75BE8" w:rsidP="00A31407">
      <w:pPr>
        <w:jc w:val="both"/>
        <w:rPr>
          <w:rFonts w:ascii="Arial Narrow" w:hAnsi="Arial Narrow"/>
        </w:rPr>
      </w:pPr>
      <w:r w:rsidRPr="00487650">
        <w:rPr>
          <w:rFonts w:ascii="Arial Narrow" w:hAnsi="Arial Narrow"/>
          <w:b/>
          <w:i/>
          <w:u w:val="single"/>
        </w:rPr>
        <w:t>Wyróżnienie:</w:t>
      </w:r>
      <w:r w:rsidRPr="00487650">
        <w:rPr>
          <w:rFonts w:ascii="Arial Narrow" w:hAnsi="Arial Narrow"/>
        </w:rPr>
        <w:t xml:space="preserve"> </w:t>
      </w:r>
      <w:r w:rsidRPr="00487650">
        <w:rPr>
          <w:rFonts w:ascii="Arial Narrow" w:hAnsi="Arial Narrow"/>
        </w:rPr>
        <w:tab/>
      </w:r>
      <w:r>
        <w:rPr>
          <w:rFonts w:ascii="Arial Narrow" w:hAnsi="Arial Narrow"/>
          <w:b/>
        </w:rPr>
        <w:t>Kaczmarek Michalina</w:t>
      </w:r>
      <w:r>
        <w:rPr>
          <w:rFonts w:ascii="Arial Narrow" w:hAnsi="Arial Narrow"/>
        </w:rPr>
        <w:t xml:space="preserve">, </w:t>
      </w:r>
      <w:r w:rsidRPr="007110CB">
        <w:rPr>
          <w:rFonts w:ascii="Arial Narrow" w:hAnsi="Arial Narrow"/>
        </w:rPr>
        <w:t>Zespół Szkoły</w:t>
      </w:r>
      <w:r>
        <w:rPr>
          <w:rFonts w:ascii="Arial Narrow" w:hAnsi="Arial Narrow"/>
        </w:rPr>
        <w:t xml:space="preserve"> Podstawowej</w:t>
      </w:r>
      <w:r w:rsidRPr="007110CB">
        <w:rPr>
          <w:rFonts w:ascii="Arial Narrow" w:hAnsi="Arial Narrow"/>
        </w:rPr>
        <w:t xml:space="preserve"> i Przedszkola w Czechach,</w:t>
      </w:r>
      <w:r w:rsidRPr="007110CB">
        <w:rPr>
          <w:rFonts w:ascii="Arial Narrow" w:hAnsi="Arial Narrow"/>
        </w:rPr>
        <w:tab/>
      </w:r>
    </w:p>
    <w:p w:rsidR="00A75BE8" w:rsidRDefault="00A75BE8" w:rsidP="00A314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opiekun: Barbara Chwiałkowska</w:t>
      </w:r>
    </w:p>
    <w:p w:rsidR="00A75BE8" w:rsidRPr="00487650" w:rsidRDefault="00A75BE8" w:rsidP="00A31407">
      <w:pPr>
        <w:jc w:val="both"/>
        <w:rPr>
          <w:rFonts w:ascii="Arial Narrow" w:hAnsi="Arial Narrow"/>
          <w:b/>
        </w:rPr>
      </w:pPr>
    </w:p>
    <w:p w:rsidR="00A75BE8" w:rsidRDefault="00A75BE8" w:rsidP="002F1442">
      <w:pPr>
        <w:jc w:val="center"/>
        <w:rPr>
          <w:rFonts w:ascii="Arial Narrow" w:hAnsi="Arial Narrow"/>
          <w:b/>
          <w:i/>
          <w:u w:val="single"/>
        </w:rPr>
      </w:pPr>
    </w:p>
    <w:p w:rsidR="00A75BE8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</w:p>
    <w:p w:rsidR="00A75BE8" w:rsidRPr="0065612E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  <w:r w:rsidRPr="0065612E">
        <w:rPr>
          <w:rFonts w:ascii="Arial Narrow" w:hAnsi="Arial Narrow"/>
          <w:b/>
          <w:bCs/>
          <w:i/>
          <w:u w:val="single"/>
        </w:rPr>
        <w:t>KATEGORIA</w:t>
      </w:r>
      <w:r>
        <w:rPr>
          <w:rFonts w:ascii="Arial Narrow" w:hAnsi="Arial Narrow"/>
          <w:b/>
          <w:bCs/>
          <w:i/>
          <w:u w:val="single"/>
        </w:rPr>
        <w:t xml:space="preserve"> III – OZDOBA STOŁU WIELKANOCNEGO</w:t>
      </w:r>
    </w:p>
    <w:p w:rsidR="00A75BE8" w:rsidRPr="00487650" w:rsidRDefault="00A75BE8" w:rsidP="00961F23">
      <w:pPr>
        <w:jc w:val="both"/>
        <w:rPr>
          <w:rFonts w:ascii="Arial Narrow" w:hAnsi="Arial Narrow"/>
          <w:i/>
          <w:color w:val="FF0000"/>
          <w:u w:val="single"/>
        </w:rPr>
      </w:pPr>
    </w:p>
    <w:p w:rsidR="00A75BE8" w:rsidRPr="005F667A" w:rsidRDefault="00A75BE8" w:rsidP="00463091">
      <w:pPr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 miejsce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Witczak Franciszek</w:t>
      </w:r>
      <w:r w:rsidRPr="00A01227">
        <w:rPr>
          <w:rFonts w:ascii="Arial Narrow" w:hAnsi="Arial Narrow"/>
          <w:b/>
        </w:rPr>
        <w:t>,</w:t>
      </w:r>
      <w:r w:rsidRPr="00A01227"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Szkoła Podstawowa</w:t>
      </w:r>
      <w:r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nr 2 w Zduńskiej Woli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br/>
        <w:t xml:space="preserve">                          </w:t>
      </w:r>
      <w:r w:rsidRPr="00A839E1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Jerzy Sowa</w:t>
      </w:r>
    </w:p>
    <w:p w:rsidR="00A75BE8" w:rsidRPr="00A01227" w:rsidRDefault="00A75BE8" w:rsidP="00463091">
      <w:pPr>
        <w:rPr>
          <w:rFonts w:ascii="Arial Narrow" w:hAnsi="Arial Narrow"/>
          <w:sz w:val="16"/>
          <w:szCs w:val="16"/>
        </w:rPr>
      </w:pPr>
      <w:r w:rsidRPr="00A01227">
        <w:rPr>
          <w:rFonts w:ascii="Arial Narrow" w:hAnsi="Arial Narrow"/>
          <w:sz w:val="16"/>
          <w:szCs w:val="16"/>
        </w:rPr>
        <w:t xml:space="preserve"> </w:t>
      </w:r>
      <w:r w:rsidRPr="00A01227">
        <w:rPr>
          <w:rFonts w:ascii="Arial Narrow" w:hAnsi="Arial Narrow"/>
          <w:sz w:val="16"/>
          <w:szCs w:val="16"/>
        </w:rPr>
        <w:tab/>
      </w:r>
    </w:p>
    <w:p w:rsidR="00A75BE8" w:rsidRPr="00463091" w:rsidRDefault="00A75BE8" w:rsidP="00463091">
      <w:pPr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II miejsce</w:t>
      </w:r>
      <w:r w:rsidRPr="00A01227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</w:rPr>
        <w:t>Starzyńska Marianna</w:t>
      </w:r>
      <w:r>
        <w:rPr>
          <w:rFonts w:ascii="Arial Narrow" w:hAnsi="Arial Narrow"/>
        </w:rPr>
        <w:t xml:space="preserve">, </w:t>
      </w:r>
      <w:r w:rsidRPr="007110CB">
        <w:rPr>
          <w:rFonts w:ascii="Arial Narrow" w:hAnsi="Arial Narrow"/>
        </w:rPr>
        <w:t>Szkoła Podstawowa</w:t>
      </w:r>
      <w:r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nr 2 w Zduńskiej Woli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br/>
        <w:t xml:space="preserve">                          </w:t>
      </w:r>
      <w:r w:rsidRPr="00A839E1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Jerzy Sowa</w:t>
      </w:r>
    </w:p>
    <w:p w:rsidR="00A75BE8" w:rsidRPr="00A01227" w:rsidRDefault="00A75BE8" w:rsidP="00961F23">
      <w:pPr>
        <w:jc w:val="both"/>
        <w:rPr>
          <w:rFonts w:ascii="Arial Narrow" w:hAnsi="Arial Narrow"/>
        </w:rPr>
      </w:pPr>
    </w:p>
    <w:p w:rsidR="00A75BE8" w:rsidRPr="00A01227" w:rsidRDefault="00A75BE8" w:rsidP="00961F23">
      <w:pPr>
        <w:jc w:val="both"/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III miejsce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Grala Barbara</w:t>
      </w:r>
      <w:r w:rsidRPr="00A01227">
        <w:rPr>
          <w:rFonts w:ascii="Arial Narrow" w:hAnsi="Arial Narrow"/>
          <w:b/>
        </w:rPr>
        <w:t>,</w:t>
      </w:r>
      <w:r w:rsidRPr="00A01227"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Szkoła Podstawowa</w:t>
      </w:r>
      <w:r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nr 2 w Zduńskiej Woli</w:t>
      </w:r>
      <w:r w:rsidRPr="00A01227">
        <w:rPr>
          <w:rFonts w:ascii="Arial Narrow" w:hAnsi="Arial Narrow"/>
        </w:rPr>
        <w:t>,</w:t>
      </w:r>
    </w:p>
    <w:p w:rsidR="00A75BE8" w:rsidRPr="009A1424" w:rsidRDefault="00A75BE8" w:rsidP="006B39F8">
      <w:pPr>
        <w:ind w:left="708" w:firstLine="708"/>
        <w:jc w:val="both"/>
        <w:rPr>
          <w:rFonts w:ascii="Arial Narrow" w:hAnsi="Arial Narrow"/>
          <w:b/>
          <w:i/>
          <w:u w:val="single"/>
        </w:rPr>
      </w:pP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Beata Pawlak</w:t>
      </w:r>
    </w:p>
    <w:p w:rsidR="00A75BE8" w:rsidRPr="00A01227" w:rsidRDefault="00A75BE8" w:rsidP="00961F23">
      <w:pPr>
        <w:jc w:val="both"/>
        <w:rPr>
          <w:rFonts w:ascii="Arial Narrow" w:hAnsi="Arial Narrow"/>
          <w:b/>
        </w:rPr>
      </w:pPr>
    </w:p>
    <w:p w:rsidR="00A75BE8" w:rsidRPr="00A01227" w:rsidRDefault="00A75BE8" w:rsidP="006B39F8">
      <w:pPr>
        <w:jc w:val="both"/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Wyróżnienie: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Manias Jędrzej</w:t>
      </w:r>
      <w:r w:rsidRPr="00A01227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Szkoła Podstawowa w Szadku</w:t>
      </w:r>
    </w:p>
    <w:p w:rsidR="00A75BE8" w:rsidRDefault="00A75BE8" w:rsidP="00926D3F">
      <w:pPr>
        <w:jc w:val="both"/>
        <w:rPr>
          <w:rFonts w:ascii="Arial Narrow" w:hAnsi="Arial Narrow"/>
          <w:i/>
        </w:rPr>
      </w:pPr>
    </w:p>
    <w:p w:rsidR="00A75BE8" w:rsidRPr="00487650" w:rsidRDefault="00A75BE8" w:rsidP="00926D3F">
      <w:pPr>
        <w:jc w:val="both"/>
        <w:rPr>
          <w:rFonts w:ascii="Arial Narrow" w:hAnsi="Arial Narrow"/>
          <w:b/>
          <w:color w:val="FF0000"/>
        </w:rPr>
      </w:pPr>
    </w:p>
    <w:p w:rsidR="00A75BE8" w:rsidRPr="00487650" w:rsidRDefault="00A75BE8" w:rsidP="003C76F0">
      <w:pPr>
        <w:jc w:val="both"/>
        <w:rPr>
          <w:rFonts w:ascii="Arial Narrow" w:hAnsi="Arial Narrow"/>
          <w:color w:val="FF0000"/>
        </w:rPr>
      </w:pPr>
    </w:p>
    <w:p w:rsidR="00A75BE8" w:rsidRPr="00487650" w:rsidRDefault="00A75BE8" w:rsidP="00926D3F">
      <w:pPr>
        <w:jc w:val="both"/>
        <w:rPr>
          <w:rFonts w:ascii="Arial Narrow" w:hAnsi="Arial Narrow"/>
          <w:color w:val="FF0000"/>
          <w:sz w:val="16"/>
          <w:szCs w:val="16"/>
          <w:u w:val="single"/>
        </w:rPr>
      </w:pPr>
    </w:p>
    <w:p w:rsidR="00A75BE8" w:rsidRPr="003C76F0" w:rsidRDefault="00A75BE8" w:rsidP="002F1442">
      <w:pPr>
        <w:jc w:val="center"/>
        <w:rPr>
          <w:rFonts w:ascii="Arial Narrow" w:hAnsi="Arial Narrow"/>
          <w:b/>
          <w:i/>
          <w:u w:val="single"/>
        </w:rPr>
      </w:pPr>
      <w:r w:rsidRPr="003C76F0">
        <w:rPr>
          <w:rFonts w:ascii="Arial Narrow" w:hAnsi="Arial Narrow"/>
          <w:b/>
          <w:i/>
          <w:u w:val="single"/>
        </w:rPr>
        <w:t>KATEGORIA IV - KARTKA WIELKANOCNA</w:t>
      </w:r>
    </w:p>
    <w:p w:rsidR="00A75BE8" w:rsidRPr="00487650" w:rsidRDefault="00A75BE8" w:rsidP="00926D3F">
      <w:pPr>
        <w:jc w:val="both"/>
        <w:rPr>
          <w:rFonts w:ascii="Arial Narrow" w:hAnsi="Arial Narrow"/>
          <w:i/>
          <w:color w:val="FF0000"/>
          <w:u w:val="single"/>
        </w:rPr>
      </w:pPr>
    </w:p>
    <w:p w:rsidR="00A75BE8" w:rsidRPr="008E1A85" w:rsidRDefault="00A75BE8" w:rsidP="006B39F8">
      <w:pPr>
        <w:ind w:left="1410" w:hanging="1410"/>
        <w:rPr>
          <w:rFonts w:ascii="Arial Narrow" w:hAnsi="Arial Narrow"/>
          <w:i/>
        </w:rPr>
      </w:pPr>
      <w:r w:rsidRPr="003C76F0">
        <w:rPr>
          <w:rFonts w:ascii="Arial Narrow" w:hAnsi="Arial Narrow"/>
          <w:b/>
          <w:i/>
          <w:u w:val="single"/>
        </w:rPr>
        <w:t>I miejsce</w:t>
      </w:r>
      <w:r w:rsidRPr="003C76F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Mikulski Sebastian</w:t>
      </w:r>
      <w:r w:rsidRPr="003C76F0">
        <w:rPr>
          <w:rFonts w:ascii="Arial Narrow" w:hAnsi="Arial Narrow"/>
          <w:b/>
        </w:rPr>
        <w:t>,</w:t>
      </w:r>
      <w:r w:rsidRPr="003C76F0">
        <w:rPr>
          <w:rFonts w:ascii="Arial Narrow" w:hAnsi="Arial Narrow"/>
          <w:b/>
          <w:sz w:val="16"/>
          <w:szCs w:val="16"/>
        </w:rPr>
        <w:t xml:space="preserve"> </w:t>
      </w:r>
      <w:r w:rsidRPr="003C76F0">
        <w:rPr>
          <w:rFonts w:ascii="Arial Narrow" w:hAnsi="Arial Narrow"/>
        </w:rPr>
        <w:t xml:space="preserve">Szkoła Podstawowa </w:t>
      </w:r>
      <w:r>
        <w:rPr>
          <w:rFonts w:ascii="Arial Narrow" w:hAnsi="Arial Narrow"/>
        </w:rPr>
        <w:t>w Izabelowie</w:t>
      </w:r>
      <w:r w:rsidRPr="003C76F0">
        <w:rPr>
          <w:rFonts w:ascii="Arial Narrow" w:hAnsi="Arial Narrow"/>
        </w:rPr>
        <w:t>,</w:t>
      </w:r>
      <w:r w:rsidRPr="003C76F0">
        <w:rPr>
          <w:rFonts w:ascii="Arial Narrow" w:hAnsi="Arial Narrow"/>
        </w:rPr>
        <w:br/>
      </w:r>
      <w:r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Zdzisława Budka</w:t>
      </w:r>
    </w:p>
    <w:p w:rsidR="00A75BE8" w:rsidRPr="00487650" w:rsidRDefault="00A75BE8" w:rsidP="006B39F8">
      <w:pPr>
        <w:ind w:left="1410" w:hanging="1410"/>
        <w:rPr>
          <w:rFonts w:ascii="Arial Narrow" w:hAnsi="Arial Narrow"/>
          <w:i/>
          <w:color w:val="FF0000"/>
          <w:u w:val="single"/>
        </w:rPr>
      </w:pPr>
    </w:p>
    <w:p w:rsidR="00A75BE8" w:rsidRPr="008E1A85" w:rsidRDefault="00A75BE8" w:rsidP="006B39F8">
      <w:pPr>
        <w:ind w:left="1410" w:hanging="1410"/>
        <w:rPr>
          <w:rFonts w:ascii="Arial Narrow" w:hAnsi="Arial Narrow"/>
          <w:i/>
        </w:rPr>
      </w:pPr>
      <w:r w:rsidRPr="00E20941">
        <w:rPr>
          <w:rFonts w:ascii="Arial Narrow" w:hAnsi="Arial Narrow"/>
          <w:b/>
          <w:i/>
          <w:u w:val="single"/>
        </w:rPr>
        <w:t>II miejsce</w:t>
      </w:r>
      <w:r w:rsidRPr="00E20941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</w:rPr>
        <w:t>Rosiak Fabian</w:t>
      </w:r>
      <w:r w:rsidRPr="00E20941">
        <w:rPr>
          <w:rFonts w:ascii="Arial Narrow" w:hAnsi="Arial Narrow"/>
          <w:b/>
        </w:rPr>
        <w:t xml:space="preserve">, </w:t>
      </w:r>
      <w:r w:rsidRPr="00E20941">
        <w:rPr>
          <w:rFonts w:ascii="Arial Narrow" w:hAnsi="Arial Narrow"/>
        </w:rPr>
        <w:t xml:space="preserve">Szkoła Podstawowa w </w:t>
      </w:r>
      <w:r>
        <w:rPr>
          <w:rFonts w:ascii="Arial Narrow" w:hAnsi="Arial Narrow"/>
        </w:rPr>
        <w:t>Zapolicach</w:t>
      </w:r>
      <w:r w:rsidRPr="00E20941">
        <w:rPr>
          <w:rFonts w:ascii="Arial Narrow" w:hAnsi="Arial Narrow"/>
        </w:rPr>
        <w:t>,</w:t>
      </w:r>
      <w:r w:rsidRPr="00E20941">
        <w:rPr>
          <w:rFonts w:ascii="Arial Narrow" w:hAnsi="Arial Narrow"/>
        </w:rPr>
        <w:br/>
      </w:r>
      <w:r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Michał Pawlicki</w:t>
      </w:r>
    </w:p>
    <w:p w:rsidR="00A75BE8" w:rsidRPr="00487650" w:rsidRDefault="00A75BE8" w:rsidP="006B39F8">
      <w:pPr>
        <w:ind w:left="1410" w:hanging="1410"/>
        <w:rPr>
          <w:rFonts w:ascii="Arial Narrow" w:hAnsi="Arial Narrow"/>
          <w:i/>
          <w:color w:val="FF0000"/>
          <w:u w:val="single"/>
        </w:rPr>
      </w:pPr>
    </w:p>
    <w:p w:rsidR="00A75BE8" w:rsidRDefault="00A75BE8" w:rsidP="00747E21">
      <w:pPr>
        <w:ind w:left="1410" w:hanging="1410"/>
        <w:rPr>
          <w:rFonts w:ascii="Arial Narrow" w:hAnsi="Arial Narrow"/>
          <w:i/>
        </w:rPr>
      </w:pPr>
      <w:r w:rsidRPr="00A6654D">
        <w:rPr>
          <w:rFonts w:ascii="Arial Narrow" w:hAnsi="Arial Narrow"/>
          <w:b/>
          <w:i/>
          <w:u w:val="single"/>
        </w:rPr>
        <w:t>III miejsce</w:t>
      </w:r>
      <w:r w:rsidRPr="00A6654D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</w:rPr>
        <w:t>Grobelna Kaja</w:t>
      </w:r>
      <w:r w:rsidRPr="00A6654D">
        <w:rPr>
          <w:rFonts w:ascii="Arial Narrow" w:hAnsi="Arial Narrow"/>
          <w:sz w:val="16"/>
          <w:szCs w:val="16"/>
        </w:rPr>
        <w:t xml:space="preserve">, </w:t>
      </w:r>
      <w:r w:rsidRPr="007110CB">
        <w:rPr>
          <w:rFonts w:ascii="Arial Narrow" w:hAnsi="Arial Narrow"/>
        </w:rPr>
        <w:t>Szkoła Podstawowa</w:t>
      </w:r>
      <w:r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nr 2 w Zduńskiej Woli</w:t>
      </w:r>
      <w:r w:rsidRPr="00A6654D">
        <w:rPr>
          <w:rFonts w:ascii="Arial Narrow" w:hAnsi="Arial Narrow"/>
        </w:rPr>
        <w:t>,</w:t>
      </w:r>
      <w:r w:rsidRPr="00A6654D">
        <w:rPr>
          <w:rFonts w:ascii="Arial Narrow" w:hAnsi="Arial Narrow"/>
        </w:rPr>
        <w:br/>
      </w:r>
      <w:r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Elżbieta Szczepaniak</w:t>
      </w:r>
    </w:p>
    <w:p w:rsidR="00A75BE8" w:rsidRPr="00487650" w:rsidRDefault="00A75BE8" w:rsidP="00747E21">
      <w:pPr>
        <w:ind w:left="1410" w:hanging="1410"/>
        <w:rPr>
          <w:rFonts w:ascii="Arial Narrow" w:hAnsi="Arial Narrow"/>
          <w:i/>
          <w:color w:val="FF0000"/>
          <w:u w:val="single"/>
        </w:rPr>
      </w:pPr>
    </w:p>
    <w:p w:rsidR="00A75BE8" w:rsidRPr="00A6654D" w:rsidRDefault="00A75BE8" w:rsidP="006B39F8">
      <w:pPr>
        <w:jc w:val="both"/>
        <w:rPr>
          <w:rFonts w:ascii="Arial Narrow" w:hAnsi="Arial Narrow"/>
        </w:rPr>
      </w:pPr>
      <w:r w:rsidRPr="00A6654D">
        <w:rPr>
          <w:rFonts w:ascii="Arial Narrow" w:hAnsi="Arial Narrow"/>
          <w:b/>
          <w:i/>
          <w:u w:val="single"/>
        </w:rPr>
        <w:t>Wyróżnienie</w:t>
      </w:r>
      <w:r w:rsidRPr="00A6654D">
        <w:rPr>
          <w:rFonts w:ascii="Arial Narrow" w:hAnsi="Arial Narrow"/>
          <w:b/>
        </w:rPr>
        <w:t>:</w:t>
      </w:r>
      <w:r w:rsidRPr="00A6654D">
        <w:rPr>
          <w:rFonts w:ascii="Arial Narrow" w:hAnsi="Arial Narrow"/>
        </w:rPr>
        <w:tab/>
      </w:r>
      <w:r>
        <w:rPr>
          <w:rFonts w:ascii="Arial Narrow" w:hAnsi="Arial Narrow"/>
          <w:b/>
        </w:rPr>
        <w:t>Liczner Marianna</w:t>
      </w:r>
      <w:r w:rsidRPr="00A6654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Miejski Dom Kultury Filia w Zduńskiej Woli</w:t>
      </w:r>
      <w:r w:rsidRPr="00A6654D">
        <w:rPr>
          <w:rFonts w:ascii="Arial Narrow" w:hAnsi="Arial Narrow"/>
        </w:rPr>
        <w:t>,</w:t>
      </w:r>
    </w:p>
    <w:p w:rsidR="00A75BE8" w:rsidRPr="00214C28" w:rsidRDefault="00A75BE8" w:rsidP="00214C28">
      <w:pPr>
        <w:ind w:left="708" w:firstLine="708"/>
        <w:jc w:val="both"/>
        <w:rPr>
          <w:rFonts w:ascii="Arial Narrow" w:hAnsi="Arial Narrow"/>
          <w:i/>
          <w:u w:val="single"/>
        </w:rPr>
      </w:pPr>
      <w:r w:rsidRPr="008E1A85">
        <w:rPr>
          <w:rFonts w:ascii="Arial Narrow" w:hAnsi="Arial Narrow"/>
          <w:i/>
        </w:rPr>
        <w:tab/>
      </w:r>
      <w:r w:rsidRPr="008E1A85">
        <w:rPr>
          <w:rFonts w:ascii="Arial Narrow" w:hAnsi="Arial Narrow"/>
          <w:i/>
        </w:rPr>
        <w:tab/>
        <w:t xml:space="preserve">opiekun: </w:t>
      </w:r>
      <w:r>
        <w:rPr>
          <w:rFonts w:ascii="Arial Narrow" w:hAnsi="Arial Narrow"/>
          <w:i/>
        </w:rPr>
        <w:t>Michał Pawlicki</w:t>
      </w:r>
      <w:r w:rsidRPr="008E1A85">
        <w:rPr>
          <w:rFonts w:ascii="Arial Narrow" w:hAnsi="Arial Narrow"/>
          <w:i/>
        </w:rPr>
        <w:tab/>
      </w:r>
      <w:r w:rsidRPr="008E1A85">
        <w:rPr>
          <w:rFonts w:ascii="Arial Narrow" w:hAnsi="Arial Narrow"/>
          <w:i/>
        </w:rPr>
        <w:br/>
      </w:r>
      <w:r>
        <w:rPr>
          <w:rFonts w:ascii="Arial Narrow" w:hAnsi="Arial Narrow"/>
          <w:color w:val="FF0000"/>
        </w:rPr>
        <w:br/>
      </w:r>
      <w:r w:rsidRPr="00A6654D">
        <w:rPr>
          <w:rFonts w:ascii="Arial Narrow" w:hAnsi="Arial Narrow"/>
        </w:rPr>
        <w:tab/>
      </w:r>
    </w:p>
    <w:p w:rsidR="00A75BE8" w:rsidRDefault="00A75BE8" w:rsidP="00033B36">
      <w:pPr>
        <w:jc w:val="both"/>
        <w:rPr>
          <w:rFonts w:ascii="Arial Narrow" w:hAnsi="Arial Narrow"/>
        </w:rPr>
      </w:pPr>
    </w:p>
    <w:p w:rsidR="00A75BE8" w:rsidRPr="00FE646D" w:rsidRDefault="00A75BE8" w:rsidP="004E1250">
      <w:pPr>
        <w:jc w:val="both"/>
        <w:rPr>
          <w:rFonts w:ascii="Arial Narrow" w:hAnsi="Arial Narrow"/>
          <w:bCs/>
        </w:rPr>
      </w:pPr>
    </w:p>
    <w:p w:rsidR="00A75BE8" w:rsidRPr="00FE646D" w:rsidRDefault="00A75BE8" w:rsidP="00275707">
      <w:pPr>
        <w:rPr>
          <w:rFonts w:ascii="Arial Narrow" w:hAnsi="Arial Narrow"/>
          <w:bCs/>
        </w:rPr>
      </w:pPr>
      <w:r w:rsidRPr="00FE646D">
        <w:rPr>
          <w:rFonts w:ascii="Arial Narrow" w:hAnsi="Arial Narrow"/>
        </w:rPr>
        <w:t xml:space="preserve">                                                    </w:t>
      </w:r>
      <w:r w:rsidRPr="00FE646D">
        <w:rPr>
          <w:rFonts w:ascii="Arial Narrow" w:hAnsi="Arial Narrow"/>
          <w:bCs/>
          <w:u w:val="single"/>
        </w:rPr>
        <w:t>Podpisy jury</w:t>
      </w:r>
      <w:r w:rsidRPr="00FE646D">
        <w:rPr>
          <w:rFonts w:ascii="Arial Narrow" w:hAnsi="Arial Narrow"/>
          <w:bCs/>
        </w:rPr>
        <w:t>:</w:t>
      </w:r>
    </w:p>
    <w:p w:rsidR="00A75BE8" w:rsidRPr="00FE646D" w:rsidRDefault="00A75BE8" w:rsidP="00214C28">
      <w:pPr>
        <w:spacing w:line="360" w:lineRule="auto"/>
        <w:rPr>
          <w:rFonts w:ascii="Arial Narrow" w:hAnsi="Arial Narrow"/>
          <w:bCs/>
        </w:rPr>
      </w:pPr>
      <w:r w:rsidRPr="00FE646D">
        <w:rPr>
          <w:rFonts w:ascii="Arial Narrow" w:hAnsi="Arial Narrow"/>
          <w:bCs/>
        </w:rPr>
        <w:br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  <w:t>1.</w:t>
      </w:r>
      <w:r>
        <w:rPr>
          <w:rFonts w:ascii="Arial Narrow" w:hAnsi="Arial Narrow" w:cs="Estrangelo Edessa"/>
          <w:b/>
        </w:rPr>
        <w:t xml:space="preserve">    </w:t>
      </w:r>
      <w:r>
        <w:rPr>
          <w:rFonts w:ascii="Arial Narrow" w:hAnsi="Arial Narrow"/>
          <w:b/>
        </w:rPr>
        <w:t xml:space="preserve">Małgorzata Stefańska    </w:t>
      </w:r>
      <w:r w:rsidRPr="00FE646D">
        <w:rPr>
          <w:rFonts w:ascii="Arial Narrow" w:hAnsi="Arial Narrow"/>
        </w:rPr>
        <w:t>........................</w:t>
      </w:r>
      <w:r>
        <w:rPr>
          <w:rFonts w:ascii="Arial Narrow" w:hAnsi="Arial Narrow"/>
        </w:rPr>
        <w:t>............</w:t>
      </w:r>
    </w:p>
    <w:p w:rsidR="00A75BE8" w:rsidRPr="00FE646D" w:rsidRDefault="00A75BE8" w:rsidP="00275707">
      <w:pPr>
        <w:spacing w:line="360" w:lineRule="auto"/>
        <w:rPr>
          <w:rFonts w:ascii="Arial Narrow" w:hAnsi="Arial Narrow"/>
          <w:bCs/>
        </w:rPr>
      </w:pPr>
      <w:r w:rsidRPr="00FE646D">
        <w:rPr>
          <w:rFonts w:ascii="Arial Narrow" w:hAnsi="Arial Narrow"/>
          <w:b/>
        </w:rPr>
        <w:tab/>
      </w:r>
      <w:r w:rsidRPr="00FE646D">
        <w:rPr>
          <w:rFonts w:ascii="Arial Narrow" w:hAnsi="Arial Narrow" w:cs="Estrangelo Edessa"/>
          <w:b/>
        </w:rPr>
        <w:tab/>
      </w:r>
      <w:r w:rsidRPr="00FE646D">
        <w:rPr>
          <w:rFonts w:ascii="Arial Narrow" w:hAnsi="Arial Narrow" w:cs="Estrangelo Edessa"/>
          <w:b/>
        </w:rPr>
        <w:tab/>
      </w:r>
      <w:r>
        <w:rPr>
          <w:rFonts w:ascii="Arial Narrow" w:hAnsi="Arial Narrow"/>
        </w:rPr>
        <w:t xml:space="preserve">             </w:t>
      </w:r>
      <w:r w:rsidRPr="00FE646D">
        <w:rPr>
          <w:rFonts w:ascii="Arial Narrow" w:hAnsi="Arial Narrow"/>
          <w:bCs/>
        </w:rPr>
        <w:t xml:space="preserve">2.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 w:cs="Estrangelo Edessa"/>
          <w:b/>
        </w:rPr>
        <w:t>Iwona  Dawid</w:t>
      </w:r>
      <w:r w:rsidRPr="00FE646D">
        <w:rPr>
          <w:rFonts w:ascii="Arial Narrow" w:hAnsi="Arial Narrow"/>
          <w:b/>
        </w:rPr>
        <w:tab/>
      </w:r>
      <w:r w:rsidRPr="00FE646D">
        <w:rPr>
          <w:rFonts w:ascii="Arial Narrow" w:hAnsi="Arial Narrow"/>
        </w:rPr>
        <w:t>........................................................</w:t>
      </w:r>
    </w:p>
    <w:p w:rsidR="00A75BE8" w:rsidRPr="000E4CB6" w:rsidRDefault="00A75BE8" w:rsidP="00275707">
      <w:pPr>
        <w:spacing w:line="360" w:lineRule="auto"/>
        <w:jc w:val="both"/>
        <w:rPr>
          <w:rFonts w:ascii="Arial Narrow" w:hAnsi="Arial Narrow"/>
        </w:rPr>
      </w:pP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  <w:t xml:space="preserve">3. 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b/>
        </w:rPr>
        <w:t>Katarzyna Majewska</w:t>
      </w:r>
      <w:r>
        <w:rPr>
          <w:rFonts w:ascii="Arial Narrow" w:hAnsi="Arial Narrow"/>
        </w:rPr>
        <w:t xml:space="preserve">  </w:t>
      </w:r>
      <w:r w:rsidRPr="007A6C51">
        <w:rPr>
          <w:rFonts w:ascii="Arial Narrow" w:hAnsi="Arial Narrow"/>
        </w:rPr>
        <w:t>………………………….…...</w:t>
      </w:r>
      <w:r>
        <w:rPr>
          <w:rFonts w:ascii="Arial Narrow" w:hAnsi="Arial Narrow"/>
        </w:rPr>
        <w:t>…....</w:t>
      </w:r>
    </w:p>
    <w:sectPr w:rsidR="00A75BE8" w:rsidRPr="000E4CB6" w:rsidSect="00BB18EC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E8" w:rsidRDefault="00A75BE8">
      <w:r>
        <w:separator/>
      </w:r>
    </w:p>
  </w:endnote>
  <w:endnote w:type="continuationSeparator" w:id="0">
    <w:p w:rsidR="00A75BE8" w:rsidRDefault="00A7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E8" w:rsidRDefault="00A75BE8">
      <w:r>
        <w:separator/>
      </w:r>
    </w:p>
  </w:footnote>
  <w:footnote w:type="continuationSeparator" w:id="0">
    <w:p w:rsidR="00A75BE8" w:rsidRDefault="00A7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</w:abstractNum>
  <w:abstractNum w:abstractNumId="1">
    <w:nsid w:val="046D7B4D"/>
    <w:multiLevelType w:val="hybridMultilevel"/>
    <w:tmpl w:val="463A6B58"/>
    <w:lvl w:ilvl="0" w:tplc="BA8064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>
    <w:nsid w:val="0A2979DE"/>
    <w:multiLevelType w:val="hybridMultilevel"/>
    <w:tmpl w:val="08063048"/>
    <w:lvl w:ilvl="0" w:tplc="52DC41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0F4E5FEC"/>
    <w:multiLevelType w:val="hybridMultilevel"/>
    <w:tmpl w:val="3C76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D05D6"/>
    <w:multiLevelType w:val="hybridMultilevel"/>
    <w:tmpl w:val="B260A80A"/>
    <w:lvl w:ilvl="0" w:tplc="127A109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5">
    <w:nsid w:val="1D3B0D0E"/>
    <w:multiLevelType w:val="hybridMultilevel"/>
    <w:tmpl w:val="B93CC45C"/>
    <w:lvl w:ilvl="0" w:tplc="EC60D742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3D28F4"/>
    <w:multiLevelType w:val="hybridMultilevel"/>
    <w:tmpl w:val="24788EA8"/>
    <w:lvl w:ilvl="0" w:tplc="34EE03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7">
    <w:nsid w:val="256E135F"/>
    <w:multiLevelType w:val="hybridMultilevel"/>
    <w:tmpl w:val="7C2E60EE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B343B6"/>
    <w:multiLevelType w:val="hybridMultilevel"/>
    <w:tmpl w:val="DE5C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542BB2"/>
    <w:multiLevelType w:val="hybridMultilevel"/>
    <w:tmpl w:val="8910B8A2"/>
    <w:lvl w:ilvl="0" w:tplc="0DFCFC6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0">
    <w:nsid w:val="3E7E2AA4"/>
    <w:multiLevelType w:val="hybridMultilevel"/>
    <w:tmpl w:val="C464A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4855B8"/>
    <w:multiLevelType w:val="hybridMultilevel"/>
    <w:tmpl w:val="7ADE0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C4DA3"/>
    <w:multiLevelType w:val="hybridMultilevel"/>
    <w:tmpl w:val="218696EE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29543A"/>
    <w:multiLevelType w:val="hybridMultilevel"/>
    <w:tmpl w:val="03124570"/>
    <w:lvl w:ilvl="0" w:tplc="7450A8D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  <w:rPr>
        <w:rFonts w:cs="Times New Roman"/>
      </w:rPr>
    </w:lvl>
  </w:abstractNum>
  <w:abstractNum w:abstractNumId="14">
    <w:nsid w:val="5563092A"/>
    <w:multiLevelType w:val="hybridMultilevel"/>
    <w:tmpl w:val="6622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6C381D"/>
    <w:multiLevelType w:val="hybridMultilevel"/>
    <w:tmpl w:val="2D94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E37A6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8E3356"/>
    <w:multiLevelType w:val="hybridMultilevel"/>
    <w:tmpl w:val="42E80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76A0A"/>
    <w:multiLevelType w:val="hybridMultilevel"/>
    <w:tmpl w:val="BEBE08F6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1C54A6"/>
    <w:multiLevelType w:val="multilevel"/>
    <w:tmpl w:val="62C0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FD52DE"/>
    <w:multiLevelType w:val="hybridMultilevel"/>
    <w:tmpl w:val="2A08F354"/>
    <w:lvl w:ilvl="0" w:tplc="9ED4963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0">
    <w:nsid w:val="5D0557E5"/>
    <w:multiLevelType w:val="hybridMultilevel"/>
    <w:tmpl w:val="132E507C"/>
    <w:lvl w:ilvl="0" w:tplc="2CC8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B21710"/>
    <w:multiLevelType w:val="hybridMultilevel"/>
    <w:tmpl w:val="616A8392"/>
    <w:lvl w:ilvl="0" w:tplc="11D8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5073B5"/>
    <w:multiLevelType w:val="hybridMultilevel"/>
    <w:tmpl w:val="4F36645C"/>
    <w:lvl w:ilvl="0" w:tplc="6504EA18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  <w:rPr>
        <w:rFonts w:cs="Times New Roman"/>
      </w:rPr>
    </w:lvl>
  </w:abstractNum>
  <w:abstractNum w:abstractNumId="23">
    <w:nsid w:val="71FC1DA8"/>
    <w:multiLevelType w:val="hybridMultilevel"/>
    <w:tmpl w:val="3A540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675636"/>
    <w:multiLevelType w:val="hybridMultilevel"/>
    <w:tmpl w:val="FC364988"/>
    <w:lvl w:ilvl="0" w:tplc="C2D28DB6">
      <w:start w:val="1"/>
      <w:numFmt w:val="decimal"/>
      <w:lvlText w:val="%1."/>
      <w:lvlJc w:val="left"/>
      <w:pPr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5">
    <w:nsid w:val="7B9B371A"/>
    <w:multiLevelType w:val="hybridMultilevel"/>
    <w:tmpl w:val="60FC307E"/>
    <w:lvl w:ilvl="0" w:tplc="AE7AF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16"/>
  </w:num>
  <w:num w:numId="10">
    <w:abstractNumId w:val="20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21"/>
  </w:num>
  <w:num w:numId="18">
    <w:abstractNumId w:val="25"/>
  </w:num>
  <w:num w:numId="19">
    <w:abstractNumId w:val="23"/>
  </w:num>
  <w:num w:numId="20">
    <w:abstractNumId w:val="2"/>
  </w:num>
  <w:num w:numId="21">
    <w:abstractNumId w:val="9"/>
  </w:num>
  <w:num w:numId="22">
    <w:abstractNumId w:val="1"/>
  </w:num>
  <w:num w:numId="23">
    <w:abstractNumId w:val="18"/>
  </w:num>
  <w:num w:numId="24">
    <w:abstractNumId w:val="6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E09"/>
    <w:rsid w:val="00000040"/>
    <w:rsid w:val="0000043B"/>
    <w:rsid w:val="000011C0"/>
    <w:rsid w:val="000021C2"/>
    <w:rsid w:val="000120A2"/>
    <w:rsid w:val="00012985"/>
    <w:rsid w:val="00017C7A"/>
    <w:rsid w:val="000310FD"/>
    <w:rsid w:val="00033578"/>
    <w:rsid w:val="00033B36"/>
    <w:rsid w:val="00040BB4"/>
    <w:rsid w:val="00042A11"/>
    <w:rsid w:val="00065402"/>
    <w:rsid w:val="000663EA"/>
    <w:rsid w:val="00071825"/>
    <w:rsid w:val="0007322F"/>
    <w:rsid w:val="00075D18"/>
    <w:rsid w:val="00076A08"/>
    <w:rsid w:val="00082B3B"/>
    <w:rsid w:val="0009157C"/>
    <w:rsid w:val="000B000A"/>
    <w:rsid w:val="000C0BCD"/>
    <w:rsid w:val="000C0EE9"/>
    <w:rsid w:val="000E4293"/>
    <w:rsid w:val="000E4CB6"/>
    <w:rsid w:val="000E68F4"/>
    <w:rsid w:val="000F3A2C"/>
    <w:rsid w:val="00103C3E"/>
    <w:rsid w:val="0012391E"/>
    <w:rsid w:val="00130DFB"/>
    <w:rsid w:val="00131E2F"/>
    <w:rsid w:val="00141ACD"/>
    <w:rsid w:val="001432E2"/>
    <w:rsid w:val="00143C79"/>
    <w:rsid w:val="00155B70"/>
    <w:rsid w:val="00165942"/>
    <w:rsid w:val="00172A11"/>
    <w:rsid w:val="0018369B"/>
    <w:rsid w:val="00186849"/>
    <w:rsid w:val="00191829"/>
    <w:rsid w:val="00194B19"/>
    <w:rsid w:val="001A3B6F"/>
    <w:rsid w:val="001A3BFF"/>
    <w:rsid w:val="001A3CCB"/>
    <w:rsid w:val="001B0C03"/>
    <w:rsid w:val="001B5D6D"/>
    <w:rsid w:val="001C3544"/>
    <w:rsid w:val="001E5F34"/>
    <w:rsid w:val="001F404F"/>
    <w:rsid w:val="001F7831"/>
    <w:rsid w:val="002064A5"/>
    <w:rsid w:val="00210F97"/>
    <w:rsid w:val="00214C28"/>
    <w:rsid w:val="002176D7"/>
    <w:rsid w:val="00232964"/>
    <w:rsid w:val="0023463B"/>
    <w:rsid w:val="00234F57"/>
    <w:rsid w:val="00252B6F"/>
    <w:rsid w:val="002667F4"/>
    <w:rsid w:val="00271969"/>
    <w:rsid w:val="00275707"/>
    <w:rsid w:val="002765D9"/>
    <w:rsid w:val="00284668"/>
    <w:rsid w:val="00286536"/>
    <w:rsid w:val="0029496B"/>
    <w:rsid w:val="002A7AC4"/>
    <w:rsid w:val="002C4E98"/>
    <w:rsid w:val="002C540F"/>
    <w:rsid w:val="002D26B9"/>
    <w:rsid w:val="002D3DC4"/>
    <w:rsid w:val="002E08ED"/>
    <w:rsid w:val="002F1442"/>
    <w:rsid w:val="002F1AE3"/>
    <w:rsid w:val="002F72E4"/>
    <w:rsid w:val="003068E3"/>
    <w:rsid w:val="00307891"/>
    <w:rsid w:val="00310B72"/>
    <w:rsid w:val="003114CA"/>
    <w:rsid w:val="00321D62"/>
    <w:rsid w:val="0032369D"/>
    <w:rsid w:val="00330B5B"/>
    <w:rsid w:val="00331728"/>
    <w:rsid w:val="00333665"/>
    <w:rsid w:val="003340A9"/>
    <w:rsid w:val="003448CA"/>
    <w:rsid w:val="003554F7"/>
    <w:rsid w:val="003573BA"/>
    <w:rsid w:val="00362C5A"/>
    <w:rsid w:val="00383F58"/>
    <w:rsid w:val="0038563A"/>
    <w:rsid w:val="0038599B"/>
    <w:rsid w:val="0039401F"/>
    <w:rsid w:val="003C6EEA"/>
    <w:rsid w:val="003C76F0"/>
    <w:rsid w:val="003E5224"/>
    <w:rsid w:val="003F2506"/>
    <w:rsid w:val="003F7A9E"/>
    <w:rsid w:val="00404133"/>
    <w:rsid w:val="0040526C"/>
    <w:rsid w:val="00405354"/>
    <w:rsid w:val="00405F70"/>
    <w:rsid w:val="00416F40"/>
    <w:rsid w:val="004213EE"/>
    <w:rsid w:val="00435B06"/>
    <w:rsid w:val="00443C2E"/>
    <w:rsid w:val="00445299"/>
    <w:rsid w:val="00463091"/>
    <w:rsid w:val="0047019D"/>
    <w:rsid w:val="004770CC"/>
    <w:rsid w:val="00480194"/>
    <w:rsid w:val="00487650"/>
    <w:rsid w:val="00493F67"/>
    <w:rsid w:val="004A1808"/>
    <w:rsid w:val="004A68FD"/>
    <w:rsid w:val="004B562D"/>
    <w:rsid w:val="004B609B"/>
    <w:rsid w:val="004B6756"/>
    <w:rsid w:val="004C08E9"/>
    <w:rsid w:val="004C2444"/>
    <w:rsid w:val="004C4A3A"/>
    <w:rsid w:val="004C7AEE"/>
    <w:rsid w:val="004D042E"/>
    <w:rsid w:val="004D13AD"/>
    <w:rsid w:val="004D2C79"/>
    <w:rsid w:val="004D5EF4"/>
    <w:rsid w:val="004D7E89"/>
    <w:rsid w:val="004E1250"/>
    <w:rsid w:val="004F2FA4"/>
    <w:rsid w:val="004F6077"/>
    <w:rsid w:val="004F6935"/>
    <w:rsid w:val="00500AF6"/>
    <w:rsid w:val="00504C59"/>
    <w:rsid w:val="005058D3"/>
    <w:rsid w:val="00510E04"/>
    <w:rsid w:val="00511AA9"/>
    <w:rsid w:val="005221A4"/>
    <w:rsid w:val="00524CF7"/>
    <w:rsid w:val="00524EF5"/>
    <w:rsid w:val="00534515"/>
    <w:rsid w:val="00552903"/>
    <w:rsid w:val="00554703"/>
    <w:rsid w:val="005651DF"/>
    <w:rsid w:val="005712D7"/>
    <w:rsid w:val="005859A9"/>
    <w:rsid w:val="005955BD"/>
    <w:rsid w:val="0059682C"/>
    <w:rsid w:val="005978C6"/>
    <w:rsid w:val="005A149B"/>
    <w:rsid w:val="005B5FC8"/>
    <w:rsid w:val="005F4F55"/>
    <w:rsid w:val="005F667A"/>
    <w:rsid w:val="00605541"/>
    <w:rsid w:val="00611D5A"/>
    <w:rsid w:val="0062224B"/>
    <w:rsid w:val="00630386"/>
    <w:rsid w:val="00640CEE"/>
    <w:rsid w:val="00651777"/>
    <w:rsid w:val="006526E7"/>
    <w:rsid w:val="0065388A"/>
    <w:rsid w:val="00653C0A"/>
    <w:rsid w:val="0065425E"/>
    <w:rsid w:val="0065612E"/>
    <w:rsid w:val="006615CD"/>
    <w:rsid w:val="00663515"/>
    <w:rsid w:val="006710C3"/>
    <w:rsid w:val="00682FDF"/>
    <w:rsid w:val="0068486F"/>
    <w:rsid w:val="00687217"/>
    <w:rsid w:val="0069199A"/>
    <w:rsid w:val="006A2F5C"/>
    <w:rsid w:val="006B39F8"/>
    <w:rsid w:val="006B4BB9"/>
    <w:rsid w:val="006C6CD1"/>
    <w:rsid w:val="006C7DA5"/>
    <w:rsid w:val="006F46A4"/>
    <w:rsid w:val="00703DBB"/>
    <w:rsid w:val="00710A4A"/>
    <w:rsid w:val="007110CB"/>
    <w:rsid w:val="00712A89"/>
    <w:rsid w:val="00734679"/>
    <w:rsid w:val="00740EE3"/>
    <w:rsid w:val="00747B36"/>
    <w:rsid w:val="00747E21"/>
    <w:rsid w:val="007546EA"/>
    <w:rsid w:val="00760C98"/>
    <w:rsid w:val="007748B6"/>
    <w:rsid w:val="00774E69"/>
    <w:rsid w:val="00792533"/>
    <w:rsid w:val="0079518F"/>
    <w:rsid w:val="007A24BF"/>
    <w:rsid w:val="007A3EBB"/>
    <w:rsid w:val="007A6C51"/>
    <w:rsid w:val="007C0746"/>
    <w:rsid w:val="007C0E5E"/>
    <w:rsid w:val="007C390E"/>
    <w:rsid w:val="007D3597"/>
    <w:rsid w:val="007D5B1E"/>
    <w:rsid w:val="007D5B92"/>
    <w:rsid w:val="007E0DA1"/>
    <w:rsid w:val="007E6895"/>
    <w:rsid w:val="007E7DD0"/>
    <w:rsid w:val="00804867"/>
    <w:rsid w:val="00805C07"/>
    <w:rsid w:val="00806E71"/>
    <w:rsid w:val="00807A6C"/>
    <w:rsid w:val="00823690"/>
    <w:rsid w:val="00825D19"/>
    <w:rsid w:val="0083659B"/>
    <w:rsid w:val="00852D54"/>
    <w:rsid w:val="00855DCA"/>
    <w:rsid w:val="00861AD8"/>
    <w:rsid w:val="00871853"/>
    <w:rsid w:val="00874667"/>
    <w:rsid w:val="00893254"/>
    <w:rsid w:val="00893403"/>
    <w:rsid w:val="00894612"/>
    <w:rsid w:val="008A41F3"/>
    <w:rsid w:val="008A5DB4"/>
    <w:rsid w:val="008A674A"/>
    <w:rsid w:val="008B6FF8"/>
    <w:rsid w:val="008C7256"/>
    <w:rsid w:val="008E160B"/>
    <w:rsid w:val="008E1A85"/>
    <w:rsid w:val="008F3173"/>
    <w:rsid w:val="008F3DA0"/>
    <w:rsid w:val="008F44F4"/>
    <w:rsid w:val="00902C65"/>
    <w:rsid w:val="009062E2"/>
    <w:rsid w:val="009100BB"/>
    <w:rsid w:val="00913F3A"/>
    <w:rsid w:val="00915919"/>
    <w:rsid w:val="00926D3F"/>
    <w:rsid w:val="00931C84"/>
    <w:rsid w:val="0094092C"/>
    <w:rsid w:val="00942594"/>
    <w:rsid w:val="009428E7"/>
    <w:rsid w:val="00942EB7"/>
    <w:rsid w:val="00943047"/>
    <w:rsid w:val="00946002"/>
    <w:rsid w:val="00946860"/>
    <w:rsid w:val="00961F23"/>
    <w:rsid w:val="00965E83"/>
    <w:rsid w:val="00965EDE"/>
    <w:rsid w:val="00967592"/>
    <w:rsid w:val="00971E43"/>
    <w:rsid w:val="00975EDA"/>
    <w:rsid w:val="0097755E"/>
    <w:rsid w:val="0098180F"/>
    <w:rsid w:val="00981D98"/>
    <w:rsid w:val="00990840"/>
    <w:rsid w:val="0099404F"/>
    <w:rsid w:val="009A1424"/>
    <w:rsid w:val="009B2AD3"/>
    <w:rsid w:val="009B3A8B"/>
    <w:rsid w:val="009B3FE9"/>
    <w:rsid w:val="009B4BF2"/>
    <w:rsid w:val="009D1388"/>
    <w:rsid w:val="009E2DCD"/>
    <w:rsid w:val="009F4596"/>
    <w:rsid w:val="00A01227"/>
    <w:rsid w:val="00A06380"/>
    <w:rsid w:val="00A164C7"/>
    <w:rsid w:val="00A31407"/>
    <w:rsid w:val="00A37652"/>
    <w:rsid w:val="00A44035"/>
    <w:rsid w:val="00A53F20"/>
    <w:rsid w:val="00A57DB3"/>
    <w:rsid w:val="00A62437"/>
    <w:rsid w:val="00A6654D"/>
    <w:rsid w:val="00A75BE8"/>
    <w:rsid w:val="00A765BC"/>
    <w:rsid w:val="00A839E1"/>
    <w:rsid w:val="00A867F1"/>
    <w:rsid w:val="00A92F35"/>
    <w:rsid w:val="00A97547"/>
    <w:rsid w:val="00AB2BE4"/>
    <w:rsid w:val="00AB3FF1"/>
    <w:rsid w:val="00AC582D"/>
    <w:rsid w:val="00AD1403"/>
    <w:rsid w:val="00AD1F61"/>
    <w:rsid w:val="00AD7A2B"/>
    <w:rsid w:val="00AE7349"/>
    <w:rsid w:val="00AE7BFF"/>
    <w:rsid w:val="00AF0C52"/>
    <w:rsid w:val="00AF2309"/>
    <w:rsid w:val="00AF2ACD"/>
    <w:rsid w:val="00AF39C8"/>
    <w:rsid w:val="00AF5570"/>
    <w:rsid w:val="00B035C0"/>
    <w:rsid w:val="00B03E6A"/>
    <w:rsid w:val="00B040BD"/>
    <w:rsid w:val="00B064E4"/>
    <w:rsid w:val="00B303A2"/>
    <w:rsid w:val="00B37F16"/>
    <w:rsid w:val="00B43145"/>
    <w:rsid w:val="00B43F1C"/>
    <w:rsid w:val="00B50845"/>
    <w:rsid w:val="00B63F5D"/>
    <w:rsid w:val="00B6438E"/>
    <w:rsid w:val="00B64D54"/>
    <w:rsid w:val="00B67B2D"/>
    <w:rsid w:val="00B712F1"/>
    <w:rsid w:val="00B77EC7"/>
    <w:rsid w:val="00B82FE8"/>
    <w:rsid w:val="00B839E8"/>
    <w:rsid w:val="00B95F83"/>
    <w:rsid w:val="00B96D10"/>
    <w:rsid w:val="00BA7BED"/>
    <w:rsid w:val="00BA7BFA"/>
    <w:rsid w:val="00BB18EC"/>
    <w:rsid w:val="00BB24FD"/>
    <w:rsid w:val="00BC0C94"/>
    <w:rsid w:val="00BC23A8"/>
    <w:rsid w:val="00BC3994"/>
    <w:rsid w:val="00BD2AF7"/>
    <w:rsid w:val="00BD4560"/>
    <w:rsid w:val="00BE3576"/>
    <w:rsid w:val="00BF1654"/>
    <w:rsid w:val="00BF3612"/>
    <w:rsid w:val="00BF6886"/>
    <w:rsid w:val="00C02EFB"/>
    <w:rsid w:val="00C03AB0"/>
    <w:rsid w:val="00C04CE1"/>
    <w:rsid w:val="00C05AB1"/>
    <w:rsid w:val="00C12F79"/>
    <w:rsid w:val="00C352EA"/>
    <w:rsid w:val="00C46A96"/>
    <w:rsid w:val="00C4701B"/>
    <w:rsid w:val="00C50D38"/>
    <w:rsid w:val="00C524F3"/>
    <w:rsid w:val="00C54122"/>
    <w:rsid w:val="00C54325"/>
    <w:rsid w:val="00C550E1"/>
    <w:rsid w:val="00C56AAE"/>
    <w:rsid w:val="00C61206"/>
    <w:rsid w:val="00C63A67"/>
    <w:rsid w:val="00C63CF5"/>
    <w:rsid w:val="00C70CC0"/>
    <w:rsid w:val="00C80C0C"/>
    <w:rsid w:val="00C9373D"/>
    <w:rsid w:val="00CA6D69"/>
    <w:rsid w:val="00CB6FBA"/>
    <w:rsid w:val="00CC0E86"/>
    <w:rsid w:val="00CD0D92"/>
    <w:rsid w:val="00CD3C53"/>
    <w:rsid w:val="00CD541E"/>
    <w:rsid w:val="00CE4196"/>
    <w:rsid w:val="00CF3430"/>
    <w:rsid w:val="00CF35F4"/>
    <w:rsid w:val="00CF6107"/>
    <w:rsid w:val="00CF6F34"/>
    <w:rsid w:val="00CF72E7"/>
    <w:rsid w:val="00D01292"/>
    <w:rsid w:val="00D01829"/>
    <w:rsid w:val="00D168E3"/>
    <w:rsid w:val="00D17E10"/>
    <w:rsid w:val="00D3526B"/>
    <w:rsid w:val="00D44940"/>
    <w:rsid w:val="00D53CF4"/>
    <w:rsid w:val="00D544D5"/>
    <w:rsid w:val="00D63229"/>
    <w:rsid w:val="00D75650"/>
    <w:rsid w:val="00D75E19"/>
    <w:rsid w:val="00D76CC5"/>
    <w:rsid w:val="00D83518"/>
    <w:rsid w:val="00D868CD"/>
    <w:rsid w:val="00D938A2"/>
    <w:rsid w:val="00D938ED"/>
    <w:rsid w:val="00D94A5C"/>
    <w:rsid w:val="00D94F13"/>
    <w:rsid w:val="00D97644"/>
    <w:rsid w:val="00DB0009"/>
    <w:rsid w:val="00DB3C22"/>
    <w:rsid w:val="00DC65AF"/>
    <w:rsid w:val="00DD13A5"/>
    <w:rsid w:val="00DD1C7D"/>
    <w:rsid w:val="00DE0592"/>
    <w:rsid w:val="00DE61CC"/>
    <w:rsid w:val="00DE6800"/>
    <w:rsid w:val="00E01F36"/>
    <w:rsid w:val="00E16F19"/>
    <w:rsid w:val="00E20941"/>
    <w:rsid w:val="00E27B44"/>
    <w:rsid w:val="00E31495"/>
    <w:rsid w:val="00E324D7"/>
    <w:rsid w:val="00E32669"/>
    <w:rsid w:val="00E32D79"/>
    <w:rsid w:val="00E457FE"/>
    <w:rsid w:val="00E465E9"/>
    <w:rsid w:val="00E46970"/>
    <w:rsid w:val="00E561A3"/>
    <w:rsid w:val="00E62055"/>
    <w:rsid w:val="00E629C7"/>
    <w:rsid w:val="00E65406"/>
    <w:rsid w:val="00E67850"/>
    <w:rsid w:val="00E72F40"/>
    <w:rsid w:val="00E84D6F"/>
    <w:rsid w:val="00E85202"/>
    <w:rsid w:val="00EA0E22"/>
    <w:rsid w:val="00EA3A4F"/>
    <w:rsid w:val="00EA5476"/>
    <w:rsid w:val="00EB58F2"/>
    <w:rsid w:val="00EC0274"/>
    <w:rsid w:val="00EE73E8"/>
    <w:rsid w:val="00EF09C1"/>
    <w:rsid w:val="00EF3288"/>
    <w:rsid w:val="00EF4F33"/>
    <w:rsid w:val="00F0002C"/>
    <w:rsid w:val="00F075BC"/>
    <w:rsid w:val="00F14E1A"/>
    <w:rsid w:val="00F22748"/>
    <w:rsid w:val="00F24E54"/>
    <w:rsid w:val="00F258EA"/>
    <w:rsid w:val="00F37B1E"/>
    <w:rsid w:val="00F56038"/>
    <w:rsid w:val="00F56B8E"/>
    <w:rsid w:val="00F76F94"/>
    <w:rsid w:val="00F77100"/>
    <w:rsid w:val="00F82221"/>
    <w:rsid w:val="00FA4FA4"/>
    <w:rsid w:val="00FA536C"/>
    <w:rsid w:val="00FA55FE"/>
    <w:rsid w:val="00FB79D5"/>
    <w:rsid w:val="00FC0F18"/>
    <w:rsid w:val="00FC2C97"/>
    <w:rsid w:val="00FD05DA"/>
    <w:rsid w:val="00FD0E09"/>
    <w:rsid w:val="00FE2A56"/>
    <w:rsid w:val="00FE57BB"/>
    <w:rsid w:val="00FE646D"/>
    <w:rsid w:val="00FE75A7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E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E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E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E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E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72E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EA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2EA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bCs/>
      <w:sz w:val="72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2EA3"/>
    <w:rPr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26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A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667F4"/>
    <w:rPr>
      <w:rFonts w:ascii="Segoe UI" w:hAnsi="Segoe UI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7748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E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48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498</Words>
  <Characters>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PROTOKOŁ</dc:title>
  <dc:subject/>
  <dc:creator>Maria Donat</dc:creator>
  <cp:keywords/>
  <dc:description/>
  <cp:lastModifiedBy>PCKSR</cp:lastModifiedBy>
  <cp:revision>2</cp:revision>
  <cp:lastPrinted>2019-04-08T12:22:00Z</cp:lastPrinted>
  <dcterms:created xsi:type="dcterms:W3CDTF">2021-03-22T12:57:00Z</dcterms:created>
  <dcterms:modified xsi:type="dcterms:W3CDTF">2021-03-22T12:57:00Z</dcterms:modified>
</cp:coreProperties>
</file>